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85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2128"/>
        <w:gridCol w:w="1559"/>
        <w:gridCol w:w="2947"/>
      </w:tblGrid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0" w:name="_GoBack"/>
            <w:bookmarkEnd w:id="0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Kişisel Bilgiler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Adres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Cep Tel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Öğrenim Bilgisi</w:t>
            </w:r>
          </w:p>
          <w:p w:rsidR="00CD7D29" w:rsidRPr="00B5296C" w:rsidRDefault="00CD7D29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CD7D29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Fakülte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D7D29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906A4E">
        <w:trPr>
          <w:trHeight w:hRule="exact" w:val="839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FE3972" w:rsidRPr="00B5296C" w:rsidRDefault="00CD7D29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100’ lük </w:t>
            </w:r>
            <w:r w:rsidR="00E90354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Başvuruyu alan personel tarafından doldurulacaktır)</w:t>
            </w:r>
          </w:p>
        </w:tc>
      </w:tr>
      <w:tr w:rsidR="00E90354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Öğrenim Bilgisi</w:t>
            </w:r>
          </w:p>
          <w:p w:rsidR="00E90354" w:rsidRPr="00B5296C" w:rsidRDefault="00E9035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715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Program ( Tezli Yüksek Lisans / Tezsiz Yüksek Lisans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90354" w:rsidRPr="00B5296C" w:rsidTr="00906A4E">
        <w:trPr>
          <w:trHeight w:hRule="exact" w:val="853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0354" w:rsidRPr="00B5296C" w:rsidRDefault="00E9035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FE3972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FE3972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Öğrenim Bilgisi</w:t>
            </w:r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 Halen Kayıtlı Öğrenci ise)</w:t>
            </w:r>
          </w:p>
          <w:p w:rsidR="007103E3" w:rsidRPr="00B5296C" w:rsidRDefault="007103E3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Üniversite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8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Enstitü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25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Anabilim Dalı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906A4E">
        <w:trPr>
          <w:trHeight w:hRule="exact" w:val="998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Program ( Yüksek Lisans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Derecli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Doktora / Lisans Dereceli Doktora 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103E3" w:rsidRPr="00B5296C" w:rsidTr="00227BE4">
        <w:trPr>
          <w:trHeight w:hRule="exact" w:val="981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Öğrencilik 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26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Bilimsel Hazırlık Aşaması</w:t>
            </w:r>
          </w:p>
          <w:p w:rsidR="007103E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780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Ders Aşaması</w:t>
            </w:r>
          </w:p>
          <w:p w:rsidR="007103E3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284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0CE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7103E3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Yeterlilik Aşaması</w:t>
            </w:r>
          </w:p>
          <w:p w:rsidR="00BB5C8D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593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8D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BB5C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</w:t>
            </w:r>
          </w:p>
        </w:tc>
      </w:tr>
      <w:tr w:rsidR="007103E3" w:rsidRPr="00B5296C" w:rsidTr="00906A4E">
        <w:trPr>
          <w:trHeight w:hRule="exact" w:val="857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AGNO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4’ lük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100’ lük  ( Başvuruyu alan personel tarafından doldurulacaktır)</w:t>
            </w:r>
          </w:p>
        </w:tc>
      </w:tr>
      <w:tr w:rsidR="007103E3" w:rsidRPr="00B5296C" w:rsidTr="00227BE4">
        <w:trPr>
          <w:trHeight w:hRule="exact" w:val="288"/>
        </w:trPr>
        <w:tc>
          <w:tcPr>
            <w:tcW w:w="442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103E3" w:rsidRPr="00B5296C" w:rsidRDefault="007103E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7B21E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43"/>
              </w:sdtPr>
              <w:sdtEndPr/>
              <w:sdtContent>
                <w:r w:rsidR="00392A83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Başvuru Bilgisi</w:t>
                </w:r>
              </w:sdtContent>
            </w:sdt>
          </w:p>
        </w:tc>
      </w:tr>
      <w:tr w:rsidR="00FE3972" w:rsidRPr="00B5296C" w:rsidTr="00B5296C">
        <w:trPr>
          <w:trHeight w:hRule="exact" w:val="2699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Başvurulan Alan </w:t>
            </w:r>
            <w:r w:rsid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FE3972" w:rsidRPr="00B5296C" w:rsidRDefault="00392A83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 en fazla 2 alan tercih edilebilir)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92A8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1691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392A8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090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392A8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7958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392A8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2587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392A8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8667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p w:rsidR="00392A83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7403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83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id w:val="-181379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2A83" w:rsidRPr="00B5296C" w:rsidRDefault="00392A83" w:rsidP="00227BE4">
                <w:pPr>
                  <w:pStyle w:val="BodyCopy"/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</w:pPr>
                <w:r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Cs w:val="18"/>
                <w:lang w:val="tr-TR"/>
              </w:rPr>
              <w:id w:val="-908065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2A83" w:rsidRPr="00B5296C" w:rsidRDefault="00392A83" w:rsidP="00227BE4">
                <w:pPr>
                  <w:rPr>
                    <w:rFonts w:ascii="Times New Roman" w:hAnsi="Times New Roman" w:cs="Times New Roman"/>
                    <w:szCs w:val="18"/>
                    <w:lang w:val="tr-TR"/>
                  </w:rPr>
                </w:pPr>
                <w:r w:rsidRPr="00B5296C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Cs w:val="18"/>
                <w:lang w:val="tr-TR"/>
              </w:rPr>
              <w:id w:val="-74256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2A83" w:rsidRPr="00B5296C" w:rsidRDefault="00392A83" w:rsidP="00227BE4">
                <w:pPr>
                  <w:rPr>
                    <w:rFonts w:ascii="Times New Roman" w:hAnsi="Times New Roman" w:cs="Times New Roman"/>
                    <w:szCs w:val="18"/>
                    <w:lang w:val="tr-TR"/>
                  </w:rPr>
                </w:pPr>
                <w:r w:rsidRPr="00B5296C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Cs w:val="18"/>
                <w:lang w:val="tr-TR"/>
              </w:rPr>
              <w:id w:val="109552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92A83" w:rsidRPr="00B5296C" w:rsidRDefault="00392A83" w:rsidP="00227BE4">
                <w:pPr>
                  <w:rPr>
                    <w:rFonts w:ascii="Times New Roman" w:hAnsi="Times New Roman" w:cs="Times New Roman"/>
                    <w:szCs w:val="18"/>
                    <w:lang w:val="tr-TR"/>
                  </w:rPr>
                </w:pPr>
                <w:r w:rsidRPr="00B5296C">
                  <w:rPr>
                    <w:rFonts w:ascii="MS Gothic" w:eastAsia="MS Gothic" w:hAnsi="MS Gothic" w:cs="MS Gothic" w:hint="eastAsia"/>
                    <w:szCs w:val="18"/>
                    <w:lang w:val="tr-TR"/>
                  </w:rPr>
                  <w:t>☐</w:t>
                </w:r>
              </w:p>
            </w:sdtContent>
          </w:sdt>
        </w:tc>
      </w:tr>
      <w:tr w:rsidR="00E07F2B" w:rsidRPr="00B5296C" w:rsidTr="00B5296C">
        <w:trPr>
          <w:trHeight w:hRule="exact" w:val="573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  <w:r w:rsidRPr="000719C7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Başvurulan Anabilim Dalı ve Program Adı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B5C8D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highlight w:val="yellow"/>
                <w:lang w:val="tr-TR"/>
              </w:rPr>
            </w:pPr>
          </w:p>
        </w:tc>
      </w:tr>
      <w:tr w:rsidR="00FE3972" w:rsidRPr="00B5296C" w:rsidTr="00B5296C">
        <w:trPr>
          <w:trHeight w:hRule="exact" w:val="1126"/>
        </w:trPr>
        <w:tc>
          <w:tcPr>
            <w:tcW w:w="22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237B31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Durumu</w:t>
            </w:r>
          </w:p>
        </w:tc>
        <w:tc>
          <w:tcPr>
            <w:tcW w:w="663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37B31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933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Ege Üniversitesi Fen Bilimleri Enstitüsü Doktora Öğrencisi</w:t>
            </w:r>
          </w:p>
          <w:p w:rsidR="00237B31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45166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Başka bir Üniversitede Doktora Öğrencisi</w:t>
            </w:r>
          </w:p>
          <w:p w:rsidR="00FE3972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362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B31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237B31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Yüksek Lisans Mezunu</w:t>
            </w:r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  <w:p w:rsidR="00947EE7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36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EE7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47EE7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Mezunu </w:t>
            </w:r>
          </w:p>
        </w:tc>
      </w:tr>
      <w:tr w:rsidR="00E07F2B" w:rsidRPr="00B5296C" w:rsidTr="004D0503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 Sayısal Puanı</w:t>
            </w:r>
          </w:p>
        </w:tc>
      </w:tr>
      <w:tr w:rsidR="00E07F2B" w:rsidRPr="00B5296C" w:rsidTr="004D0503">
        <w:trPr>
          <w:trHeight w:hRule="exact" w:val="288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E07F2B" w:rsidRPr="00B5296C" w:rsidTr="00C650A2">
        <w:trPr>
          <w:trHeight w:hRule="exact" w:val="432"/>
        </w:trPr>
        <w:tc>
          <w:tcPr>
            <w:tcW w:w="4422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YABANCI 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E07F2B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180992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YÖKDİL</w:t>
            </w:r>
          </w:p>
          <w:p w:rsidR="00E07F2B" w:rsidRPr="00B5296C" w:rsidRDefault="00E07F2B" w:rsidP="00227BE4">
            <w:pPr>
              <w:pStyle w:val="BodyCopy"/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YDS/e-YDS</w:t>
            </w:r>
          </w:p>
          <w:p w:rsidR="00E07F2B" w:rsidRPr="00B5296C" w:rsidRDefault="007B21E4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-8961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2B" w:rsidRPr="00B5296C">
                  <w:rPr>
                    <w:rFonts w:ascii="MS Gothic" w:eastAsia="MS Gothic" w:hAnsi="MS Gothic" w:cs="MS Gothic" w:hint="eastAsia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TOEFL IBT</w:t>
            </w:r>
          </w:p>
          <w:p w:rsidR="00E07F2B" w:rsidRPr="00B5296C" w:rsidRDefault="00E07F2B" w:rsidP="00C650A2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MS Gothic" w:eastAsia="MS Gothic" w:hAnsi="MS Gothic" w:cs="MS Gothic" w:hint="eastAsia"/>
                <w:sz w:val="18"/>
                <w:szCs w:val="18"/>
                <w:lang w:val="tr-TR"/>
              </w:rPr>
              <w:t>☐</w:t>
            </w:r>
            <w:proofErr w:type="gramStart"/>
            <w:r w:rsidRPr="00B5296C">
              <w:rPr>
                <w:rFonts w:ascii="Times New Roman" w:eastAsia="MS Gothic" w:hAnsi="Times New Roman" w:cs="Times New Roman"/>
                <w:sz w:val="18"/>
                <w:szCs w:val="18"/>
                <w:lang w:val="tr-TR"/>
              </w:rPr>
              <w:t>Diğer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: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…………….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Sınav Tarihi</w:t>
            </w: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Puanı</w:t>
            </w:r>
          </w:p>
        </w:tc>
      </w:tr>
      <w:tr w:rsidR="00E07F2B" w:rsidRPr="00B5296C" w:rsidTr="00B5296C">
        <w:trPr>
          <w:trHeight w:hRule="exact" w:val="1542"/>
        </w:trPr>
        <w:tc>
          <w:tcPr>
            <w:tcW w:w="4422" w:type="dxa"/>
            <w:gridSpan w:val="2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7F2B" w:rsidRPr="00B5296C" w:rsidRDefault="00E07F2B" w:rsidP="00227BE4">
            <w:pPr>
              <w:pStyle w:val="BodyCopy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FE3972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FE3972" w:rsidRPr="00B5296C" w:rsidRDefault="007B21E4" w:rsidP="00227BE4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1136367033"/>
              </w:sdtPr>
              <w:sdtEndPr/>
              <w:sdtContent>
                <w:r w:rsidR="00CC2D61" w:rsidRPr="00B5296C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>Eklenecek Belgeler</w:t>
                </w:r>
              </w:sdtContent>
            </w:sdt>
          </w:p>
        </w:tc>
      </w:tr>
      <w:tr w:rsidR="00FE3972" w:rsidRPr="00B5296C" w:rsidTr="000719C7">
        <w:trPr>
          <w:trHeight w:hRule="exact" w:val="4259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E3972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Nüfus Cüzdanı / Kimlik Kart / Pasaport  (geçerlilik süresi dolmamış) aslı ve fotokopisi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diploma fotokopisi</w:t>
            </w:r>
          </w:p>
          <w:p w:rsidR="00E07F2B" w:rsidRPr="00B5296C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lisans  diplomalarının</w:t>
            </w:r>
            <w:proofErr w:type="gramEnd"/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onaylı fotokopiler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="00E07F2B"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diplomasının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onaylı fotokopisi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)</w:t>
            </w:r>
          </w:p>
          <w:p w:rsidR="007F3B82" w:rsidRDefault="007F3B82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 belgesi</w:t>
            </w:r>
          </w:p>
          <w:p w:rsidR="007F3B82" w:rsidRDefault="007F3B82" w:rsidP="00E12F51">
            <w:pPr>
              <w:pStyle w:val="BodyCopy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Yüksek Lisans dereceli doktora programına başvuran adaylar için lisans ve yüksek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transkriptleri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dereceli doktora programına başvuran adaylar için </w:t>
            </w:r>
            <w:r w:rsidR="0070255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lisans 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transkripti)</w:t>
            </w:r>
          </w:p>
          <w:p w:rsidR="00E07F2B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Halen bir devlet Yükseköğretim Kurumunda doktora eğitimine devam ediyorsa tez aşamasına geçmemiş olduğunu gösteren onaylı öğrenci belgesi</w:t>
            </w:r>
          </w:p>
          <w:p w:rsidR="000719C7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belgesi</w:t>
            </w:r>
          </w:p>
          <w:p w:rsidR="000719C7" w:rsidRPr="00B5296C" w:rsidRDefault="000719C7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SGK’ </w:t>
            </w:r>
            <w:proofErr w:type="gram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</w:t>
            </w:r>
            <w:proofErr w:type="gram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alınacak hizmet döküm belgesi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Adli sicil kaydı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Doktora yapmadaki hedef ve amaçlarını belirten niyet mektubu</w:t>
            </w:r>
          </w:p>
          <w:p w:rsidR="00E07F2B" w:rsidRPr="00B5296C" w:rsidRDefault="00E07F2B" w:rsidP="00E12F51">
            <w:pPr>
              <w:pStyle w:val="BodyCop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Başvuru formu</w:t>
            </w:r>
          </w:p>
        </w:tc>
      </w:tr>
      <w:tr w:rsidR="00CC2D61" w:rsidRPr="00B5296C" w:rsidTr="00227BE4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C2D61" w:rsidRPr="00B5296C" w:rsidRDefault="007B21E4" w:rsidP="001B3BD8">
            <w:pPr>
              <w:pStyle w:val="MinutesandAgendaTitles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tr-TR"/>
                </w:rPr>
                <w:id w:val="7957455"/>
                <w:showingPlcHdr/>
              </w:sdtPr>
              <w:sdtEndPr/>
              <w:sdtContent>
                <w:r w:rsidR="001B3BD8">
                  <w:rPr>
                    <w:rFonts w:ascii="Times New Roman" w:hAnsi="Times New Roman" w:cs="Times New Roman"/>
                    <w:sz w:val="18"/>
                    <w:szCs w:val="18"/>
                    <w:lang w:val="tr-TR"/>
                  </w:rPr>
                  <w:t xml:space="preserve">     </w:t>
                </w:r>
              </w:sdtContent>
            </w:sdt>
          </w:p>
        </w:tc>
      </w:tr>
      <w:tr w:rsidR="00CC2D61" w:rsidRPr="00B5296C" w:rsidTr="00E12F51">
        <w:trPr>
          <w:trHeight w:hRule="exact" w:val="4386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C2D61" w:rsidRPr="00E12F51" w:rsidRDefault="00C9026A" w:rsidP="00E12F51">
            <w:pPr>
              <w:pStyle w:val="BodyCopy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proofErr w:type="gramStart"/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Bu formda yer alan öğrenci bilgilerimin ve başvuru ek</w:t>
            </w:r>
            <w:r w:rsidR="001B3BD8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i</w:t>
            </w: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belgelerimin doğru olduğunu, </w:t>
            </w:r>
            <w:r w:rsidR="00906A4E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Kamu kurum ve kuruluşlarının kadro ve pozisyonları ile Devlet veya Vakıf Yükseköğretim Kurumlarının öğretim elamanı kadrolarında çalışmadığımı</w:t>
            </w:r>
            <w:r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, YÖK 100/2000 Doktora Burs başvurum kabul edildiğinde başvuru yaptığım çalışma alanında Yükseköğretim Kurulu </w:t>
            </w:r>
            <w:r w:rsidR="00D07D57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Tarafından Doktora Programlarına Kayıtlı öğrencilere Verilecek Burslara İlişkin Usul ve Esaslar,</w:t>
            </w:r>
            <w:r w:rsidR="00906A4E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100/2000 YÖK Doktora Burslarına İlişkin Uygulama Esasları, </w:t>
            </w:r>
            <w:r w:rsidR="00D07D57" w:rsidRPr="00E12F51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 Ege Üniversitesi Lisansüstü Eğitim-Öğretim Yönetmeliği ve ilgili Senato esaslarına uygun olarak doktora tez çalışması yapmayı kabul ediyorum.</w:t>
            </w:r>
            <w:proofErr w:type="gramEnd"/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both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Ad </w:t>
            </w:r>
            <w:proofErr w:type="spellStart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Soyad</w:t>
            </w:r>
            <w:proofErr w:type="spellEnd"/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Tarih:</w:t>
            </w: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  <w:p w:rsidR="00906A4E" w:rsidRPr="00B5296C" w:rsidRDefault="00906A4E" w:rsidP="00906A4E">
            <w:pPr>
              <w:pStyle w:val="BodyCopy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5296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                                      İmza:</w:t>
            </w:r>
          </w:p>
        </w:tc>
      </w:tr>
    </w:tbl>
    <w:p w:rsidR="00FE3972" w:rsidRDefault="00FE3972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BB5C8D" w:rsidRPr="00BB5C8D" w:rsidRDefault="00BB5C8D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B5C8D" w:rsidRPr="00BB5C8D" w:rsidSect="00227BE4">
      <w:headerReference w:type="default" r:id="rId10"/>
      <w:pgSz w:w="11907" w:h="16839" w:code="9"/>
      <w:pgMar w:top="720" w:right="1797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E4" w:rsidRDefault="007B21E4">
      <w:r>
        <w:separator/>
      </w:r>
    </w:p>
  </w:endnote>
  <w:endnote w:type="continuationSeparator" w:id="0">
    <w:p w:rsidR="007B21E4" w:rsidRDefault="007B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E4" w:rsidRDefault="007B21E4">
      <w:r>
        <w:separator/>
      </w:r>
    </w:p>
  </w:footnote>
  <w:footnote w:type="continuationSeparator" w:id="0">
    <w:p w:rsidR="007B21E4" w:rsidRDefault="007B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E4" w:rsidRDefault="00227BE4" w:rsidP="00227BE4">
    <w:pPr>
      <w:pStyle w:val="stbilgi"/>
      <w:jc w:val="center"/>
      <w:rPr>
        <w:sz w:val="26"/>
      </w:rPr>
    </w:pPr>
    <w:r w:rsidRPr="00227BE4">
      <w:rPr>
        <w:sz w:val="26"/>
      </w:rPr>
      <w:t>100/2000 YÖK DOKTORA BURSU BAŞVURU FORMU</w:t>
    </w:r>
  </w:p>
  <w:p w:rsidR="00227BE4" w:rsidRPr="00227BE4" w:rsidRDefault="00227BE4" w:rsidP="00227BE4">
    <w:pPr>
      <w:pStyle w:val="stbilgi"/>
      <w:jc w:val="center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0E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E28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36E7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8DAB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87B04"/>
    <w:multiLevelType w:val="hybridMultilevel"/>
    <w:tmpl w:val="3250B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9"/>
    <w:rsid w:val="0002336E"/>
    <w:rsid w:val="00044CE4"/>
    <w:rsid w:val="000719C7"/>
    <w:rsid w:val="00081782"/>
    <w:rsid w:val="000C3EC1"/>
    <w:rsid w:val="001150CE"/>
    <w:rsid w:val="001B3BD8"/>
    <w:rsid w:val="00227BE4"/>
    <w:rsid w:val="00237B31"/>
    <w:rsid w:val="002673BE"/>
    <w:rsid w:val="002D3DBC"/>
    <w:rsid w:val="00392A83"/>
    <w:rsid w:val="00392F4E"/>
    <w:rsid w:val="004616B8"/>
    <w:rsid w:val="00471E58"/>
    <w:rsid w:val="006B5936"/>
    <w:rsid w:val="00702559"/>
    <w:rsid w:val="007103E3"/>
    <w:rsid w:val="007B21E4"/>
    <w:rsid w:val="007F3B82"/>
    <w:rsid w:val="00906A4E"/>
    <w:rsid w:val="00947EE7"/>
    <w:rsid w:val="009647F7"/>
    <w:rsid w:val="00992932"/>
    <w:rsid w:val="009A07A2"/>
    <w:rsid w:val="00B07E3D"/>
    <w:rsid w:val="00B5296C"/>
    <w:rsid w:val="00BA3B50"/>
    <w:rsid w:val="00BB5C8D"/>
    <w:rsid w:val="00C9026A"/>
    <w:rsid w:val="00CC2D61"/>
    <w:rsid w:val="00CD7D29"/>
    <w:rsid w:val="00CF718F"/>
    <w:rsid w:val="00D07D57"/>
    <w:rsid w:val="00E07F2B"/>
    <w:rsid w:val="00E12F51"/>
    <w:rsid w:val="00E83133"/>
    <w:rsid w:val="00E90354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E3972"/>
    <w:pPr>
      <w:spacing w:after="0" w:line="240" w:lineRule="auto"/>
    </w:pPr>
    <w:rPr>
      <w:spacing w:val="8"/>
      <w:sz w:val="18"/>
    </w:rPr>
  </w:style>
  <w:style w:type="paragraph" w:styleId="Balk1">
    <w:name w:val="heading 1"/>
    <w:basedOn w:val="Normal"/>
    <w:next w:val="Normal"/>
    <w:link w:val="Balk1Char"/>
    <w:uiPriority w:val="1"/>
    <w:semiHidden/>
    <w:qFormat/>
    <w:rsid w:val="00FE3972"/>
    <w:pPr>
      <w:outlineLvl w:val="0"/>
    </w:pPr>
    <w:rPr>
      <w:b/>
      <w:color w:val="FFFFFF" w:themeColor="background1"/>
      <w:sz w:val="20"/>
    </w:rPr>
  </w:style>
  <w:style w:type="paragraph" w:styleId="Balk2">
    <w:name w:val="heading 2"/>
    <w:basedOn w:val="Balk1"/>
    <w:next w:val="Normal"/>
    <w:link w:val="Balk2Char"/>
    <w:uiPriority w:val="1"/>
    <w:semiHidden/>
    <w:qFormat/>
    <w:rsid w:val="00FE3972"/>
    <w:pPr>
      <w:outlineLvl w:val="1"/>
    </w:pPr>
    <w:rPr>
      <w:color w:val="A6A6A6" w:themeColor="background1" w:themeShade="A6"/>
    </w:rPr>
  </w:style>
  <w:style w:type="paragraph" w:styleId="Balk3">
    <w:name w:val="heading 3"/>
    <w:basedOn w:val="Balk2"/>
    <w:next w:val="Normal"/>
    <w:link w:val="Balk3Char"/>
    <w:uiPriority w:val="1"/>
    <w:semiHidden/>
    <w:qFormat/>
    <w:rsid w:val="00FE3972"/>
    <w:pPr>
      <w:outlineLvl w:val="2"/>
    </w:pPr>
    <w:rPr>
      <w:b w:val="0"/>
    </w:rPr>
  </w:style>
  <w:style w:type="paragraph" w:styleId="Balk4">
    <w:name w:val="heading 4"/>
    <w:basedOn w:val="Balk5"/>
    <w:next w:val="Normal"/>
    <w:link w:val="Balk4Char"/>
    <w:uiPriority w:val="1"/>
    <w:semiHidden/>
    <w:qFormat/>
    <w:rsid w:val="00FE3972"/>
    <w:pPr>
      <w:spacing w:before="40" w:after="280"/>
      <w:outlineLvl w:val="3"/>
    </w:pPr>
    <w:rPr>
      <w:color w:val="B8CCE4" w:themeColor="accent1" w:themeTint="66"/>
    </w:rPr>
  </w:style>
  <w:style w:type="paragraph" w:styleId="Balk5">
    <w:name w:val="heading 5"/>
    <w:basedOn w:val="Normal"/>
    <w:next w:val="Normal"/>
    <w:link w:val="Balk5Char"/>
    <w:uiPriority w:val="1"/>
    <w:semiHidden/>
    <w:qFormat/>
    <w:rsid w:val="00FE397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FE3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FE397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39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97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semiHidden/>
    <w:rsid w:val="00FE3972"/>
    <w:rPr>
      <w:b/>
      <w:color w:val="FFFFFF" w:themeColor="background1"/>
      <w:spacing w:val="8"/>
      <w:sz w:val="20"/>
    </w:rPr>
  </w:style>
  <w:style w:type="character" w:customStyle="1" w:styleId="Balk2Char">
    <w:name w:val="Başlık 2 Char"/>
    <w:basedOn w:val="VarsaylanParagrafYazTipi"/>
    <w:link w:val="Balk2"/>
    <w:uiPriority w:val="1"/>
    <w:semiHidden/>
    <w:rsid w:val="00FE3972"/>
    <w:rPr>
      <w:b/>
      <w:color w:val="A6A6A6" w:themeColor="background1" w:themeShade="A6"/>
      <w:spacing w:val="8"/>
      <w:sz w:val="20"/>
    </w:rPr>
  </w:style>
  <w:style w:type="character" w:customStyle="1" w:styleId="Balk3Char">
    <w:name w:val="Başlık 3 Char"/>
    <w:basedOn w:val="VarsaylanParagrafYazTipi"/>
    <w:link w:val="Balk3"/>
    <w:uiPriority w:val="1"/>
    <w:semiHidden/>
    <w:rsid w:val="00FE3972"/>
    <w:rPr>
      <w:color w:val="A6A6A6" w:themeColor="background1" w:themeShade="A6"/>
      <w:spacing w:val="8"/>
      <w:sz w:val="20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FE397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alk5Char">
    <w:name w:val="Başlık 5 Char"/>
    <w:basedOn w:val="VarsaylanParagrafYazTipi"/>
    <w:link w:val="Balk5"/>
    <w:uiPriority w:val="1"/>
    <w:semiHidden/>
    <w:rsid w:val="00FE397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FE3972"/>
    <w:rPr>
      <w:sz w:val="16"/>
    </w:rPr>
  </w:style>
  <w:style w:type="paragraph" w:customStyle="1" w:styleId="MeetingMinutesHeading">
    <w:name w:val="Meeting Minutes Heading"/>
    <w:basedOn w:val="Normal"/>
    <w:qFormat/>
    <w:rsid w:val="00FE397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FE3972"/>
    <w:rPr>
      <w:b/>
      <w:color w:val="FFFFFF" w:themeColor="background1"/>
      <w:sz w:val="20"/>
    </w:rPr>
  </w:style>
  <w:style w:type="paragraph" w:styleId="stbilgi">
    <w:name w:val="header"/>
    <w:basedOn w:val="Normal"/>
    <w:link w:val="s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3972"/>
    <w:rPr>
      <w:spacing w:val="8"/>
      <w:sz w:val="18"/>
    </w:rPr>
  </w:style>
  <w:style w:type="paragraph" w:styleId="Altbilgi">
    <w:name w:val="footer"/>
    <w:basedOn w:val="Normal"/>
    <w:link w:val="AltbilgiChar"/>
    <w:uiPriority w:val="99"/>
    <w:unhideWhenUsed/>
    <w:rsid w:val="00FE397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3972"/>
    <w:rPr>
      <w:spacing w:val="8"/>
      <w:sz w:val="18"/>
    </w:rPr>
  </w:style>
  <w:style w:type="paragraph" w:styleId="ListeParagraf">
    <w:name w:val="List Paragraph"/>
    <w:basedOn w:val="Normal"/>
    <w:uiPriority w:val="34"/>
    <w:qFormat/>
    <w:rsid w:val="00E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nbil\AppData\Roaming\Microsoft\&#350;ablonlar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7DF0-610A-4573-9458-1116E0A7A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B6876-5550-4399-97A7-0C675F23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Windows Kullanıcısı</dc:creator>
  <cp:lastModifiedBy>sercan</cp:lastModifiedBy>
  <cp:revision>2</cp:revision>
  <cp:lastPrinted>2018-06-26T11:33:00Z</cp:lastPrinted>
  <dcterms:created xsi:type="dcterms:W3CDTF">2018-08-17T12:11:00Z</dcterms:created>
  <dcterms:modified xsi:type="dcterms:W3CDTF">2018-08-17T12:11:00Z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